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045" w:rsidRDefault="004A5045" w:rsidP="004A5045">
      <w:pPr>
        <w:pStyle w:val="Rubrik1"/>
      </w:pPr>
    </w:p>
    <w:p w:rsidR="00214B44" w:rsidRDefault="00214B44" w:rsidP="00214B44"/>
    <w:p w:rsidR="00214B44" w:rsidRDefault="00214B44" w:rsidP="00214B44">
      <w:pPr>
        <w:rPr>
          <w:rFonts w:ascii="Calibri" w:hAnsi="Calibri" w:cs="Calibri"/>
          <w:b/>
          <w:sz w:val="36"/>
          <w:szCs w:val="36"/>
        </w:rPr>
      </w:pPr>
      <w:r w:rsidRPr="00B45F8B">
        <w:rPr>
          <w:rFonts w:ascii="Calibri" w:hAnsi="Calibri" w:cs="Calibri"/>
          <w:b/>
          <w:sz w:val="36"/>
          <w:szCs w:val="36"/>
        </w:rPr>
        <w:t>Inventering av utbildningsbehov</w:t>
      </w:r>
      <w:r>
        <w:rPr>
          <w:rFonts w:ascii="Calibri" w:hAnsi="Calibri" w:cs="Calibri"/>
          <w:b/>
          <w:sz w:val="36"/>
          <w:szCs w:val="36"/>
        </w:rPr>
        <w:t xml:space="preserve"> inför 2018</w:t>
      </w:r>
      <w:r w:rsidRPr="00B45F8B">
        <w:rPr>
          <w:rFonts w:ascii="Calibri" w:hAnsi="Calibri" w:cs="Calibri"/>
          <w:b/>
          <w:sz w:val="36"/>
          <w:szCs w:val="36"/>
        </w:rPr>
        <w:t>:</w:t>
      </w:r>
    </w:p>
    <w:p w:rsidR="00214B44" w:rsidRDefault="00214B44" w:rsidP="00214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 vill gärna veta vilket behov Ni i Lokalklubbarna har av utbildning:</w:t>
      </w:r>
    </w:p>
    <w:p w:rsidR="00214B44" w:rsidRPr="00B45F8B" w:rsidRDefault="00214B44" w:rsidP="00214B4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Antal</w:t>
      </w:r>
    </w:p>
    <w:p w:rsidR="00214B44" w:rsidRDefault="00214B44" w:rsidP="00214B44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Grundmodul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……….</w:t>
      </w:r>
    </w:p>
    <w:p w:rsidR="00214B44" w:rsidRDefault="00214B44" w:rsidP="00214B44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Allmänlydnad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……….</w:t>
      </w:r>
    </w:p>
    <w:p w:rsidR="00214B44" w:rsidRDefault="00214B44" w:rsidP="00214B44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Rally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……….</w:t>
      </w:r>
    </w:p>
    <w:p w:rsidR="00214B44" w:rsidRDefault="00214B44" w:rsidP="00214B44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Agility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……….</w:t>
      </w:r>
    </w:p>
    <w:p w:rsidR="00214B44" w:rsidRDefault="00214B44" w:rsidP="00214B44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Specialsök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……….</w:t>
      </w:r>
      <w:bookmarkStart w:id="0" w:name="_GoBack"/>
      <w:bookmarkEnd w:id="0"/>
    </w:p>
    <w:p w:rsidR="00214B44" w:rsidRDefault="00214B44" w:rsidP="00214B44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Annat (var god uppge önskemål)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214B44" w:rsidRDefault="00214B44" w:rsidP="00214B44">
      <w:pPr>
        <w:rPr>
          <w:rFonts w:ascii="Calibri" w:hAnsi="Calibri" w:cs="Calibri"/>
          <w:sz w:val="24"/>
          <w:szCs w:val="24"/>
        </w:rPr>
      </w:pPr>
    </w:p>
    <w:p w:rsidR="00214B44" w:rsidRDefault="00214B44" w:rsidP="00214B4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 vill gärna ha ert svar så snabbt som möjligt dock senast </w:t>
      </w:r>
      <w:proofErr w:type="gramStart"/>
      <w:r w:rsidRPr="00B45F8B">
        <w:rPr>
          <w:rFonts w:ascii="Calibri" w:hAnsi="Calibri" w:cs="Calibri"/>
          <w:b/>
          <w:sz w:val="24"/>
          <w:szCs w:val="24"/>
        </w:rPr>
        <w:t>201</w:t>
      </w:r>
      <w:r>
        <w:rPr>
          <w:rFonts w:ascii="Calibri" w:hAnsi="Calibri" w:cs="Calibri"/>
          <w:b/>
          <w:sz w:val="24"/>
          <w:szCs w:val="24"/>
        </w:rPr>
        <w:t>8</w:t>
      </w:r>
      <w:r w:rsidRPr="00B45F8B">
        <w:rPr>
          <w:rFonts w:ascii="Calibri" w:hAnsi="Calibri" w:cs="Calibri"/>
          <w:b/>
          <w:sz w:val="24"/>
          <w:szCs w:val="24"/>
        </w:rPr>
        <w:t>0</w:t>
      </w:r>
      <w:r>
        <w:rPr>
          <w:rFonts w:ascii="Calibri" w:hAnsi="Calibri" w:cs="Calibri"/>
          <w:b/>
          <w:sz w:val="24"/>
          <w:szCs w:val="24"/>
        </w:rPr>
        <w:t>201</w:t>
      </w:r>
      <w:proofErr w:type="gramEnd"/>
    </w:p>
    <w:p w:rsidR="00214B44" w:rsidRPr="00B45F8B" w:rsidRDefault="00214B44" w:rsidP="00214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 behöver inga namn nu utan det kommer att komma inbjudningar till utbildning.</w:t>
      </w:r>
    </w:p>
    <w:p w:rsidR="00214B44" w:rsidRPr="00B45F8B" w:rsidRDefault="00214B44" w:rsidP="00214B4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Detta för att på ett bra sätt kunna planera utbildningarna under året.</w:t>
      </w:r>
    </w:p>
    <w:p w:rsidR="00214B44" w:rsidRDefault="00214B44" w:rsidP="00214B44">
      <w:pPr>
        <w:rPr>
          <w:rFonts w:ascii="Calibri" w:hAnsi="Calibri" w:cs="Calibri"/>
          <w:sz w:val="24"/>
          <w:szCs w:val="24"/>
        </w:rPr>
      </w:pPr>
    </w:p>
    <w:p w:rsidR="00214B44" w:rsidRDefault="00214B44" w:rsidP="00214B44">
      <w:pPr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 xml:space="preserve">Svar skickas till: </w:t>
      </w:r>
      <w:hyperlink r:id="rId8" w:history="1">
        <w:r w:rsidRPr="00715959">
          <w:rPr>
            <w:rStyle w:val="Hyperlnk"/>
            <w:rFonts w:ascii="Calibri-Bold" w:hAnsi="Calibri-Bold" w:cs="Calibri-Bold"/>
            <w:bCs/>
            <w:sz w:val="24"/>
            <w:szCs w:val="24"/>
          </w:rPr>
          <w:t>thomas.enback@tele2.se</w:t>
        </w:r>
      </w:hyperlink>
    </w:p>
    <w:p w:rsidR="00214B44" w:rsidRDefault="00214B44" w:rsidP="00214B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14B44" w:rsidRDefault="00214B44" w:rsidP="00214B44">
      <w:pPr>
        <w:rPr>
          <w:rFonts w:ascii="Calibri-Bold" w:hAnsi="Calibri-Bold" w:cs="Calibri-Bold"/>
          <w:b/>
          <w:bCs/>
          <w:sz w:val="24"/>
          <w:szCs w:val="24"/>
        </w:rPr>
      </w:pPr>
    </w:p>
    <w:p w:rsidR="00214B44" w:rsidRPr="00475E1A" w:rsidRDefault="00214B44" w:rsidP="00214B44">
      <w:pPr>
        <w:rPr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4"/>
          <w:szCs w:val="24"/>
        </w:rPr>
        <w:t>Dala HUS: Thomas, Nina &amp; Lotta</w:t>
      </w:r>
    </w:p>
    <w:p w:rsidR="00214B44" w:rsidRPr="00214B44" w:rsidRDefault="00214B44" w:rsidP="00214B44"/>
    <w:p w:rsidR="00F9164F" w:rsidRPr="00F9164F" w:rsidRDefault="00F9164F" w:rsidP="00F9164F"/>
    <w:p w:rsidR="00B41DD2" w:rsidRPr="00B41DD2" w:rsidRDefault="00B41DD2" w:rsidP="00B41DD2">
      <w:pPr>
        <w:rPr>
          <w:rFonts w:cs="Arial"/>
        </w:rPr>
      </w:pPr>
    </w:p>
    <w:sectPr w:rsidR="00B41DD2" w:rsidRPr="00B41DD2" w:rsidSect="00C21C29">
      <w:headerReference w:type="default" r:id="rId9"/>
      <w:footerReference w:type="default" r:id="rId10"/>
      <w:pgSz w:w="11906" w:h="16838"/>
      <w:pgMar w:top="2235" w:right="1133" w:bottom="1843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055" w:rsidRDefault="00933055" w:rsidP="00117926">
      <w:pPr>
        <w:spacing w:after="0" w:line="240" w:lineRule="auto"/>
      </w:pPr>
      <w:r>
        <w:separator/>
      </w:r>
    </w:p>
  </w:endnote>
  <w:endnote w:type="continuationSeparator" w:id="0">
    <w:p w:rsidR="00933055" w:rsidRDefault="00933055" w:rsidP="0011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10C" w:rsidRDefault="00BA710C"/>
  <w:tbl>
    <w:tblPr>
      <w:tblStyle w:val="Tabellrutnt"/>
      <w:tblW w:w="1034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460"/>
    </w:tblGrid>
    <w:tr w:rsidR="00F61B38" w:rsidTr="00BA710C">
      <w:tc>
        <w:tcPr>
          <w:tcW w:w="4889" w:type="dxa"/>
        </w:tcPr>
        <w:p w:rsidR="00BA710C" w:rsidRDefault="00E439F7">
          <w:pPr>
            <w:pStyle w:val="Sidfot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noProof/>
              <w:sz w:val="18"/>
              <w:szCs w:val="18"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2CBBC4D" wp14:editId="6D03AA0A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18733</wp:posOffset>
                    </wp:positionV>
                    <wp:extent cx="6435090" cy="5715"/>
                    <wp:effectExtent l="0" t="0" r="22860" b="32385"/>
                    <wp:wrapNone/>
                    <wp:docPr id="5" name="Rak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35090" cy="571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8BDBD22" id="Rak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5pt" to="506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" strokecolor="black [3040]"/>
                </w:pict>
              </mc:Fallback>
            </mc:AlternateContent>
          </w:r>
        </w:p>
        <w:p w:rsidR="00F61B38" w:rsidRDefault="00A059E8" w:rsidP="00BA710C">
          <w:pPr>
            <w:pStyle w:val="Sidfot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SBK Dalarnas Distrikt</w:t>
          </w:r>
        </w:p>
        <w:p w:rsidR="00F61B38" w:rsidRPr="00C41E02" w:rsidRDefault="00A059E8" w:rsidP="00E439F7">
          <w:pPr>
            <w:pStyle w:val="Sidfot"/>
            <w:tabs>
              <w:tab w:val="clear" w:pos="4536"/>
              <w:tab w:val="clear" w:pos="9072"/>
              <w:tab w:val="right" w:pos="4673"/>
            </w:tabs>
            <w:rPr>
              <w:rFonts w:cs="Arial"/>
              <w:sz w:val="18"/>
              <w:szCs w:val="18"/>
            </w:rPr>
          </w:pPr>
          <w:proofErr w:type="spellStart"/>
          <w:r>
            <w:rPr>
              <w:rFonts w:cs="Arial"/>
              <w:sz w:val="18"/>
              <w:szCs w:val="18"/>
            </w:rPr>
            <w:t>Gysingegatan</w:t>
          </w:r>
          <w:proofErr w:type="spellEnd"/>
          <w:r>
            <w:rPr>
              <w:rFonts w:cs="Arial"/>
              <w:sz w:val="18"/>
              <w:szCs w:val="18"/>
            </w:rPr>
            <w:t xml:space="preserve"> 10</w:t>
          </w:r>
          <w:r w:rsidR="00E439F7">
            <w:rPr>
              <w:rFonts w:cs="Arial"/>
              <w:sz w:val="18"/>
              <w:szCs w:val="18"/>
            </w:rPr>
            <w:tab/>
          </w:r>
        </w:p>
        <w:p w:rsidR="00F61B38" w:rsidRDefault="00A059E8" w:rsidP="003318CE">
          <w:pPr>
            <w:pStyle w:val="Sidfot"/>
            <w:tabs>
              <w:tab w:val="clear" w:pos="4536"/>
              <w:tab w:val="clear" w:pos="9072"/>
              <w:tab w:val="right" w:pos="4673"/>
            </w:tabs>
          </w:pPr>
          <w:r>
            <w:rPr>
              <w:rFonts w:cs="Arial"/>
              <w:sz w:val="18"/>
              <w:szCs w:val="18"/>
            </w:rPr>
            <w:t>784 43 Borlänge</w:t>
          </w:r>
          <w:r w:rsidR="003318CE">
            <w:rPr>
              <w:rFonts w:cs="Arial"/>
              <w:sz w:val="18"/>
              <w:szCs w:val="18"/>
            </w:rPr>
            <w:tab/>
          </w:r>
        </w:p>
      </w:tc>
      <w:tc>
        <w:tcPr>
          <w:tcW w:w="5460" w:type="dxa"/>
        </w:tcPr>
        <w:p w:rsidR="00BA710C" w:rsidRDefault="00BA710C" w:rsidP="00F61B38">
          <w:pPr>
            <w:pStyle w:val="Sidfot"/>
            <w:jc w:val="right"/>
            <w:rPr>
              <w:rFonts w:cs="Arial"/>
              <w:sz w:val="18"/>
              <w:szCs w:val="18"/>
            </w:rPr>
          </w:pPr>
        </w:p>
        <w:p w:rsidR="00F61B38" w:rsidRPr="00C41E02" w:rsidRDefault="00F61B38" w:rsidP="00F61B38">
          <w:pPr>
            <w:pStyle w:val="Sidfot"/>
            <w:jc w:val="right"/>
            <w:rPr>
              <w:rFonts w:cs="Arial"/>
              <w:sz w:val="18"/>
              <w:szCs w:val="18"/>
            </w:rPr>
          </w:pPr>
          <w:r w:rsidRPr="00C41E02">
            <w:rPr>
              <w:rFonts w:cs="Arial"/>
              <w:sz w:val="18"/>
              <w:szCs w:val="18"/>
            </w:rPr>
            <w:t xml:space="preserve">Organisationsnummer: </w:t>
          </w:r>
          <w:r w:rsidR="00A059E8">
            <w:rPr>
              <w:rFonts w:cs="Arial"/>
              <w:sz w:val="18"/>
              <w:szCs w:val="18"/>
            </w:rPr>
            <w:t>80 24 59-7448</w:t>
          </w:r>
        </w:p>
        <w:p w:rsidR="00F61B38" w:rsidRPr="00C41E02" w:rsidRDefault="00F61B38" w:rsidP="00F61B38">
          <w:pPr>
            <w:pStyle w:val="Sidfot"/>
            <w:jc w:val="right"/>
            <w:rPr>
              <w:rFonts w:cs="Arial"/>
              <w:sz w:val="18"/>
              <w:szCs w:val="18"/>
            </w:rPr>
          </w:pPr>
          <w:r w:rsidRPr="00C41E02">
            <w:rPr>
              <w:rFonts w:cs="Arial"/>
              <w:sz w:val="18"/>
              <w:szCs w:val="18"/>
            </w:rPr>
            <w:t xml:space="preserve">Plusgiro: </w:t>
          </w:r>
          <w:r w:rsidR="00A059E8">
            <w:rPr>
              <w:rFonts w:cs="Arial"/>
              <w:sz w:val="18"/>
              <w:szCs w:val="18"/>
            </w:rPr>
            <w:t>47 32 69-9</w:t>
          </w:r>
        </w:p>
        <w:p w:rsidR="001C4EDA" w:rsidRDefault="00F61B38" w:rsidP="001C4EDA">
          <w:pPr>
            <w:pStyle w:val="Sidfot"/>
            <w:jc w:val="right"/>
            <w:rPr>
              <w:rFonts w:cs="Arial"/>
              <w:sz w:val="18"/>
              <w:szCs w:val="18"/>
            </w:rPr>
          </w:pPr>
          <w:r w:rsidRPr="00C41E02">
            <w:rPr>
              <w:rFonts w:cs="Arial"/>
              <w:sz w:val="18"/>
              <w:szCs w:val="18"/>
            </w:rPr>
            <w:t>E</w:t>
          </w:r>
          <w:r w:rsidR="00CF14A5" w:rsidRPr="00C41E02">
            <w:rPr>
              <w:rFonts w:cs="Arial"/>
              <w:sz w:val="18"/>
              <w:szCs w:val="18"/>
            </w:rPr>
            <w:t xml:space="preserve">-post: </w:t>
          </w:r>
          <w:r w:rsidR="001C4EDA">
            <w:rPr>
              <w:rFonts w:cs="Arial"/>
              <w:sz w:val="18"/>
              <w:szCs w:val="18"/>
            </w:rPr>
            <w:t>sekreterare</w:t>
          </w:r>
          <w:r w:rsidR="00A059E8" w:rsidRPr="00A059E8">
            <w:rPr>
              <w:rFonts w:cs="Arial"/>
              <w:sz w:val="18"/>
              <w:szCs w:val="18"/>
            </w:rPr>
            <w:t>@</w:t>
          </w:r>
          <w:r w:rsidR="001C4EDA">
            <w:rPr>
              <w:rFonts w:cs="Arial"/>
              <w:sz w:val="18"/>
              <w:szCs w:val="18"/>
            </w:rPr>
            <w:t>sbkdaladistriktet.se</w:t>
          </w:r>
        </w:p>
        <w:p w:rsidR="00C41E02" w:rsidRPr="001C4EDA" w:rsidRDefault="00C41E02" w:rsidP="001C4EDA">
          <w:pPr>
            <w:pStyle w:val="Sidfot"/>
            <w:jc w:val="right"/>
            <w:rPr>
              <w:rFonts w:cs="Arial"/>
              <w:sz w:val="18"/>
              <w:szCs w:val="18"/>
            </w:rPr>
          </w:pPr>
          <w:r w:rsidRPr="00C41E02">
            <w:rPr>
              <w:rFonts w:cs="Arial"/>
              <w:sz w:val="18"/>
              <w:szCs w:val="18"/>
            </w:rPr>
            <w:t xml:space="preserve">Hemsida: </w:t>
          </w:r>
          <w:r w:rsidR="00A059E8">
            <w:rPr>
              <w:rFonts w:cs="Arial"/>
              <w:sz w:val="18"/>
              <w:szCs w:val="18"/>
            </w:rPr>
            <w:t>sbkdaladisktriktet.se</w:t>
          </w:r>
        </w:p>
      </w:tc>
    </w:tr>
  </w:tbl>
  <w:p w:rsidR="00F61B38" w:rsidRDefault="00F61B38">
    <w:pPr>
      <w:pStyle w:val="Sidfot"/>
    </w:pPr>
    <w:r>
      <w:tab/>
    </w:r>
    <w:r>
      <w:tab/>
    </w:r>
    <w:r>
      <w:tab/>
    </w:r>
  </w:p>
  <w:p w:rsidR="00F61B38" w:rsidRDefault="00F61B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055" w:rsidRDefault="00933055" w:rsidP="00117926">
      <w:pPr>
        <w:spacing w:after="0" w:line="240" w:lineRule="auto"/>
      </w:pPr>
      <w:r>
        <w:separator/>
      </w:r>
    </w:p>
  </w:footnote>
  <w:footnote w:type="continuationSeparator" w:id="0">
    <w:p w:rsidR="00933055" w:rsidRDefault="00933055" w:rsidP="0011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926" w:rsidRDefault="00F9164F" w:rsidP="00117926">
    <w:pPr>
      <w:pStyle w:val="Sidhuvud"/>
    </w:pPr>
    <w:r w:rsidRPr="0088743C">
      <w:rPr>
        <w:b/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382FB7" wp14:editId="2C8B55B9">
              <wp:simplePos x="0" y="0"/>
              <wp:positionH relativeFrom="column">
                <wp:posOffset>4577715</wp:posOffset>
              </wp:positionH>
              <wp:positionV relativeFrom="paragraph">
                <wp:posOffset>192405</wp:posOffset>
              </wp:positionV>
              <wp:extent cx="1615123" cy="460058"/>
              <wp:effectExtent l="0" t="0" r="4445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123" cy="4600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164F" w:rsidRPr="007B07B3" w:rsidRDefault="00E87A17" w:rsidP="007B07B3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</w:rPr>
                            <w:t>Datum</w:t>
                          </w:r>
                          <w:r w:rsidR="00F9164F" w:rsidRPr="0088743C">
                            <w:rPr>
                              <w:rFonts w:cs="Arial"/>
                            </w:rPr>
                            <w:t xml:space="preserve"> </w:t>
                          </w:r>
                          <w:r w:rsidR="00FB2C27">
                            <w:rPr>
                              <w:rFonts w:cs="Arial"/>
                              <w:b/>
                            </w:rPr>
                            <w:fldChar w:fldCharType="begin"/>
                          </w:r>
                          <w:r w:rsidR="00FB2C27">
                            <w:rPr>
                              <w:rFonts w:cs="Arial"/>
                              <w:b/>
                            </w:rPr>
                            <w:instrText xml:space="preserve"> TIME \@ "yyyy-MM-dd" </w:instrText>
                          </w:r>
                          <w:r w:rsidR="00FB2C27">
                            <w:rPr>
                              <w:rFonts w:cs="Arial"/>
                              <w:b/>
                            </w:rPr>
                            <w:fldChar w:fldCharType="separate"/>
                          </w:r>
                          <w:r w:rsidR="00214B44">
                            <w:rPr>
                              <w:rFonts w:cs="Arial"/>
                              <w:b/>
                              <w:noProof/>
                            </w:rPr>
                            <w:t>2017-12-18</w:t>
                          </w:r>
                          <w:r w:rsidR="00FB2C27">
                            <w:rPr>
                              <w:rFonts w:cs="Arial"/>
                              <w:b/>
                            </w:rPr>
                            <w:fldChar w:fldCharType="end"/>
                          </w:r>
                          <w:r w:rsidR="00FB2C27">
                            <w:rPr>
                              <w:rFonts w:cs="Arial"/>
                              <w:b/>
                            </w:rPr>
                            <w:t xml:space="preserve"> </w:t>
                          </w:r>
                          <w:r w:rsidR="00F9164F" w:rsidRPr="0088743C">
                            <w:rPr>
                              <w:rFonts w:cs="Arial"/>
                            </w:rPr>
                            <w:t xml:space="preserve">Sida </w:t>
                          </w:r>
                          <w:r w:rsidR="00F9164F" w:rsidRPr="004A5045">
                            <w:rPr>
                              <w:rFonts w:cs="Arial"/>
                              <w:b/>
                            </w:rPr>
                            <w:fldChar w:fldCharType="begin"/>
                          </w:r>
                          <w:r w:rsidR="00F9164F" w:rsidRPr="004A5045">
                            <w:rPr>
                              <w:rFonts w:cs="Arial"/>
                              <w:b/>
                            </w:rPr>
                            <w:instrText>PAGE   \* MERGEFORMAT</w:instrText>
                          </w:r>
                          <w:r w:rsidR="00F9164F" w:rsidRPr="004A5045">
                            <w:rPr>
                              <w:rFonts w:cs="Arial"/>
                              <w:b/>
                            </w:rPr>
                            <w:fldChar w:fldCharType="separate"/>
                          </w:r>
                          <w:r w:rsidR="00214B44">
                            <w:rPr>
                              <w:rFonts w:cs="Arial"/>
                              <w:b/>
                              <w:noProof/>
                            </w:rPr>
                            <w:t>1</w:t>
                          </w:r>
                          <w:r w:rsidR="00F9164F" w:rsidRPr="004A5045">
                            <w:rPr>
                              <w:rFonts w:cs="Arial"/>
                              <w:b/>
                            </w:rPr>
                            <w:fldChar w:fldCharType="end"/>
                          </w:r>
                          <w:r w:rsidR="00F9164F" w:rsidRPr="004A5045">
                            <w:rPr>
                              <w:rFonts w:cs="Arial"/>
                              <w:b/>
                            </w:rPr>
                            <w:t xml:space="preserve"> </w:t>
                          </w:r>
                          <w:r w:rsidR="004A5045" w:rsidRPr="004A5045">
                            <w:rPr>
                              <w:rFonts w:cs="Arial"/>
                              <w:b/>
                            </w:rPr>
                            <w:t>(</w:t>
                          </w:r>
                          <w:r w:rsidR="004A5045" w:rsidRPr="004A5045">
                            <w:rPr>
                              <w:rFonts w:cs="Arial"/>
                              <w:b/>
                            </w:rPr>
                            <w:fldChar w:fldCharType="begin"/>
                          </w:r>
                          <w:r w:rsidR="004A5045" w:rsidRPr="004A5045">
                            <w:rPr>
                              <w:rFonts w:cs="Arial"/>
                              <w:b/>
                            </w:rPr>
                            <w:instrText xml:space="preserve"> NUMPAGES   \* MERGEFORMAT </w:instrText>
                          </w:r>
                          <w:r w:rsidR="004A5045" w:rsidRPr="004A5045">
                            <w:rPr>
                              <w:rFonts w:cs="Arial"/>
                              <w:b/>
                            </w:rPr>
                            <w:fldChar w:fldCharType="separate"/>
                          </w:r>
                          <w:r w:rsidR="00214B44">
                            <w:rPr>
                              <w:rFonts w:cs="Arial"/>
                              <w:b/>
                              <w:noProof/>
                            </w:rPr>
                            <w:t>1</w:t>
                          </w:r>
                          <w:r w:rsidR="004A5045" w:rsidRPr="004A5045">
                            <w:rPr>
                              <w:rFonts w:cs="Arial"/>
                              <w:b/>
                            </w:rPr>
                            <w:fldChar w:fldCharType="end"/>
                          </w:r>
                          <w:r w:rsidR="004A5045" w:rsidRPr="004A5045">
                            <w:rPr>
                              <w:rFonts w:cs="Arial"/>
                              <w:b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82FB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60.45pt;margin-top:15.15pt;width:127.2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" stroked="f">
              <v:textbox>
                <w:txbxContent>
                  <w:p w:rsidR="00F9164F" w:rsidRPr="007B07B3" w:rsidRDefault="00E87A17" w:rsidP="007B07B3">
                    <w:pPr>
                      <w:jc w:val="right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</w:rPr>
                      <w:t>Datum</w:t>
                    </w:r>
                    <w:r w:rsidR="00F9164F" w:rsidRPr="0088743C">
                      <w:rPr>
                        <w:rFonts w:cs="Arial"/>
                      </w:rPr>
                      <w:t xml:space="preserve"> </w:t>
                    </w:r>
                    <w:r w:rsidR="00FB2C27">
                      <w:rPr>
                        <w:rFonts w:cs="Arial"/>
                        <w:b/>
                      </w:rPr>
                      <w:fldChar w:fldCharType="begin"/>
                    </w:r>
                    <w:r w:rsidR="00FB2C27">
                      <w:rPr>
                        <w:rFonts w:cs="Arial"/>
                        <w:b/>
                      </w:rPr>
                      <w:instrText xml:space="preserve"> TIME \@ "yyyy-MM-dd" </w:instrText>
                    </w:r>
                    <w:r w:rsidR="00FB2C27">
                      <w:rPr>
                        <w:rFonts w:cs="Arial"/>
                        <w:b/>
                      </w:rPr>
                      <w:fldChar w:fldCharType="separate"/>
                    </w:r>
                    <w:r w:rsidR="00214B44">
                      <w:rPr>
                        <w:rFonts w:cs="Arial"/>
                        <w:b/>
                        <w:noProof/>
                      </w:rPr>
                      <w:t>2017-12-18</w:t>
                    </w:r>
                    <w:r w:rsidR="00FB2C27">
                      <w:rPr>
                        <w:rFonts w:cs="Arial"/>
                        <w:b/>
                      </w:rPr>
                      <w:fldChar w:fldCharType="end"/>
                    </w:r>
                    <w:r w:rsidR="00FB2C27">
                      <w:rPr>
                        <w:rFonts w:cs="Arial"/>
                        <w:b/>
                      </w:rPr>
                      <w:t xml:space="preserve"> </w:t>
                    </w:r>
                    <w:r w:rsidR="00F9164F" w:rsidRPr="0088743C">
                      <w:rPr>
                        <w:rFonts w:cs="Arial"/>
                      </w:rPr>
                      <w:t xml:space="preserve">Sida </w:t>
                    </w:r>
                    <w:r w:rsidR="00F9164F" w:rsidRPr="004A5045">
                      <w:rPr>
                        <w:rFonts w:cs="Arial"/>
                        <w:b/>
                      </w:rPr>
                      <w:fldChar w:fldCharType="begin"/>
                    </w:r>
                    <w:r w:rsidR="00F9164F" w:rsidRPr="004A5045">
                      <w:rPr>
                        <w:rFonts w:cs="Arial"/>
                        <w:b/>
                      </w:rPr>
                      <w:instrText>PAGE   \* MERGEFORMAT</w:instrText>
                    </w:r>
                    <w:r w:rsidR="00F9164F" w:rsidRPr="004A5045">
                      <w:rPr>
                        <w:rFonts w:cs="Arial"/>
                        <w:b/>
                      </w:rPr>
                      <w:fldChar w:fldCharType="separate"/>
                    </w:r>
                    <w:r w:rsidR="00214B44">
                      <w:rPr>
                        <w:rFonts w:cs="Arial"/>
                        <w:b/>
                        <w:noProof/>
                      </w:rPr>
                      <w:t>1</w:t>
                    </w:r>
                    <w:r w:rsidR="00F9164F" w:rsidRPr="004A5045">
                      <w:rPr>
                        <w:rFonts w:cs="Arial"/>
                        <w:b/>
                      </w:rPr>
                      <w:fldChar w:fldCharType="end"/>
                    </w:r>
                    <w:r w:rsidR="00F9164F" w:rsidRPr="004A5045">
                      <w:rPr>
                        <w:rFonts w:cs="Arial"/>
                        <w:b/>
                      </w:rPr>
                      <w:t xml:space="preserve"> </w:t>
                    </w:r>
                    <w:r w:rsidR="004A5045" w:rsidRPr="004A5045">
                      <w:rPr>
                        <w:rFonts w:cs="Arial"/>
                        <w:b/>
                      </w:rPr>
                      <w:t>(</w:t>
                    </w:r>
                    <w:r w:rsidR="004A5045" w:rsidRPr="004A5045">
                      <w:rPr>
                        <w:rFonts w:cs="Arial"/>
                        <w:b/>
                      </w:rPr>
                      <w:fldChar w:fldCharType="begin"/>
                    </w:r>
                    <w:r w:rsidR="004A5045" w:rsidRPr="004A5045">
                      <w:rPr>
                        <w:rFonts w:cs="Arial"/>
                        <w:b/>
                      </w:rPr>
                      <w:instrText xml:space="preserve"> NUMPAGES   \* MERGEFORMAT </w:instrText>
                    </w:r>
                    <w:r w:rsidR="004A5045" w:rsidRPr="004A5045">
                      <w:rPr>
                        <w:rFonts w:cs="Arial"/>
                        <w:b/>
                      </w:rPr>
                      <w:fldChar w:fldCharType="separate"/>
                    </w:r>
                    <w:r w:rsidR="00214B44">
                      <w:rPr>
                        <w:rFonts w:cs="Arial"/>
                        <w:b/>
                        <w:noProof/>
                      </w:rPr>
                      <w:t>1</w:t>
                    </w:r>
                    <w:r w:rsidR="004A5045" w:rsidRPr="004A5045">
                      <w:rPr>
                        <w:rFonts w:cs="Arial"/>
                        <w:b/>
                      </w:rPr>
                      <w:fldChar w:fldCharType="end"/>
                    </w:r>
                    <w:r w:rsidR="004A5045" w:rsidRPr="004A5045">
                      <w:rPr>
                        <w:rFonts w:cs="Arial"/>
                        <w:b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1C4EDA">
      <w:rPr>
        <w:noProof/>
      </w:rPr>
      <w:drawing>
        <wp:inline distT="0" distB="0" distL="0" distR="0" wp14:anchorId="46B3A97A" wp14:editId="757975B3">
          <wp:extent cx="876300" cy="1011555"/>
          <wp:effectExtent l="0" t="0" r="0" b="0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1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B317E"/>
    <w:multiLevelType w:val="hybridMultilevel"/>
    <w:tmpl w:val="C840CC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48"/>
    <w:rsid w:val="000244F2"/>
    <w:rsid w:val="00030E3C"/>
    <w:rsid w:val="00071908"/>
    <w:rsid w:val="00117926"/>
    <w:rsid w:val="00136186"/>
    <w:rsid w:val="001C4EDA"/>
    <w:rsid w:val="00214B44"/>
    <w:rsid w:val="002401CD"/>
    <w:rsid w:val="002472B3"/>
    <w:rsid w:val="00267B9C"/>
    <w:rsid w:val="003318CE"/>
    <w:rsid w:val="00352CC0"/>
    <w:rsid w:val="00357B13"/>
    <w:rsid w:val="004A5045"/>
    <w:rsid w:val="004C4C95"/>
    <w:rsid w:val="005A07B8"/>
    <w:rsid w:val="005C7897"/>
    <w:rsid w:val="006043B1"/>
    <w:rsid w:val="006065DE"/>
    <w:rsid w:val="00724C4B"/>
    <w:rsid w:val="007B07B3"/>
    <w:rsid w:val="007F774A"/>
    <w:rsid w:val="008660F8"/>
    <w:rsid w:val="0088743C"/>
    <w:rsid w:val="0089657C"/>
    <w:rsid w:val="00902330"/>
    <w:rsid w:val="00933055"/>
    <w:rsid w:val="00A059E8"/>
    <w:rsid w:val="00A11FD5"/>
    <w:rsid w:val="00A935AF"/>
    <w:rsid w:val="00AF7B52"/>
    <w:rsid w:val="00B07302"/>
    <w:rsid w:val="00B41DD2"/>
    <w:rsid w:val="00BA4A38"/>
    <w:rsid w:val="00BA710C"/>
    <w:rsid w:val="00BB0F10"/>
    <w:rsid w:val="00BC51BF"/>
    <w:rsid w:val="00C21C29"/>
    <w:rsid w:val="00C41E02"/>
    <w:rsid w:val="00C85605"/>
    <w:rsid w:val="00CF14A5"/>
    <w:rsid w:val="00E15340"/>
    <w:rsid w:val="00E439F7"/>
    <w:rsid w:val="00E87A17"/>
    <w:rsid w:val="00F038D9"/>
    <w:rsid w:val="00F17AF2"/>
    <w:rsid w:val="00F34748"/>
    <w:rsid w:val="00F61B38"/>
    <w:rsid w:val="00F9164F"/>
    <w:rsid w:val="00FB2C27"/>
    <w:rsid w:val="00FB3107"/>
    <w:rsid w:val="00F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5C5DD"/>
  <w15:docId w15:val="{C64DB583-7B04-41EA-93C5-32CADE4D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B44"/>
  </w:style>
  <w:style w:type="paragraph" w:styleId="Rubrik1">
    <w:name w:val="heading 1"/>
    <w:basedOn w:val="Normal"/>
    <w:next w:val="Normal"/>
    <w:link w:val="Rubrik1Char"/>
    <w:uiPriority w:val="9"/>
    <w:qFormat/>
    <w:rsid w:val="005A07B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7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7926"/>
  </w:style>
  <w:style w:type="paragraph" w:styleId="Sidfot">
    <w:name w:val="footer"/>
    <w:basedOn w:val="Normal"/>
    <w:link w:val="SidfotChar"/>
    <w:uiPriority w:val="99"/>
    <w:unhideWhenUsed/>
    <w:rsid w:val="0011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7926"/>
  </w:style>
  <w:style w:type="paragraph" w:styleId="Ballongtext">
    <w:name w:val="Balloon Text"/>
    <w:basedOn w:val="Normal"/>
    <w:link w:val="BallongtextChar"/>
    <w:uiPriority w:val="99"/>
    <w:semiHidden/>
    <w:unhideWhenUsed/>
    <w:rsid w:val="0011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792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6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41E02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267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6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267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5A07B8"/>
    <w:rPr>
      <w:rFonts w:ascii="Arial" w:eastAsiaTheme="majorEastAsia" w:hAnsi="Arial" w:cstheme="majorBidi"/>
      <w:b/>
      <w:bCs/>
      <w:sz w:val="28"/>
      <w:szCs w:val="28"/>
    </w:rPr>
  </w:style>
  <w:style w:type="paragraph" w:styleId="Liststycke">
    <w:name w:val="List Paragraph"/>
    <w:basedOn w:val="Normal"/>
    <w:uiPriority w:val="34"/>
    <w:qFormat/>
    <w:rsid w:val="0021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enback@tele2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\Downloads\SBKDD%20brev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A0F1-4DCD-448C-9615-D7C31FF5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SBKDD brevmall</Template>
  <TotalTime>6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Christoffersson</dc:creator>
  <cp:lastModifiedBy>Nina Christoffersson</cp:lastModifiedBy>
  <cp:revision>3</cp:revision>
  <dcterms:created xsi:type="dcterms:W3CDTF">2017-12-18T19:22:00Z</dcterms:created>
  <dcterms:modified xsi:type="dcterms:W3CDTF">2017-12-18T19:27:00Z</dcterms:modified>
</cp:coreProperties>
</file>